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5BE8" w:rsidRPr="00764723" w:rsidRDefault="000904D4" w:rsidP="00D92440">
      <w:pPr>
        <w:spacing w:line="360" w:lineRule="exact"/>
        <w:jc w:val="center"/>
        <w:rPr>
          <w:rFonts w:ascii="ＭＳ ゴシック" w:eastAsia="ＭＳ ゴシック" w:hAnsiTheme="majorEastAsia"/>
          <w:b/>
          <w:bCs/>
          <w:color w:val="000000"/>
          <w:sz w:val="28"/>
          <w:szCs w:val="28"/>
        </w:rPr>
      </w:pPr>
      <w:r w:rsidRPr="00991856">
        <w:rPr>
          <w:rFonts w:ascii="ＭＳ ゴシック" w:eastAsia="ＭＳ ゴシック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F73B6" wp14:editId="7676DD70">
                <wp:simplePos x="0" y="0"/>
                <wp:positionH relativeFrom="page">
                  <wp:posOffset>5483860</wp:posOffset>
                </wp:positionH>
                <wp:positionV relativeFrom="paragraph">
                  <wp:posOffset>-14605</wp:posOffset>
                </wp:positionV>
                <wp:extent cx="1876425" cy="75247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56" w:rsidRPr="000904D4" w:rsidRDefault="00991856" w:rsidP="00991856">
                            <w:pPr>
                              <w:rPr>
                                <w:color w:val="FF0000"/>
                              </w:rPr>
                            </w:pPr>
                            <w:r w:rsidRPr="000904D4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4"/>
                              </w:rPr>
                              <w:t>所属　氏名（中央揃え、ゴシック、12pt、太字</w:t>
                            </w:r>
                            <w:r w:rsidRPr="000904D4"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4"/>
                              </w:rPr>
                              <w:t>）</w:t>
                            </w:r>
                            <w:r w:rsidRPr="000904D4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4"/>
                              </w:rPr>
                              <w:t>、発表者に○、学生は氏名後ろに(学年)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73B6" id="正方形/長方形 4" o:spid="_x0000_s1026" style="position:absolute;left:0;text-align:left;margin-left:431.8pt;margin-top:-1.15pt;width:147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" strokecolor="red">
                <v:textbox inset="5.85pt,.7pt,5.85pt,.7pt">
                  <w:txbxContent>
                    <w:p w:rsidR="00991856" w:rsidRPr="000904D4" w:rsidRDefault="00991856" w:rsidP="00991856">
                      <w:pPr>
                        <w:rPr>
                          <w:color w:val="FF0000"/>
                        </w:rPr>
                      </w:pPr>
                      <w:r w:rsidRPr="000904D4">
                        <w:rPr>
                          <w:rFonts w:asciiTheme="minorEastAsia" w:eastAsiaTheme="minorEastAsia" w:hAnsiTheme="minorEastAsia" w:hint="eastAsia"/>
                          <w:color w:val="FF0000"/>
                          <w:szCs w:val="24"/>
                        </w:rPr>
                        <w:t>所属　氏名（中央揃え、ゴシック、12pt、太字</w:t>
                      </w:r>
                      <w:r w:rsidRPr="000904D4">
                        <w:rPr>
                          <w:rFonts w:asciiTheme="minorEastAsia" w:eastAsiaTheme="minorEastAsia" w:hAnsiTheme="minorEastAsia"/>
                          <w:color w:val="FF0000"/>
                          <w:szCs w:val="24"/>
                        </w:rPr>
                        <w:t>）</w:t>
                      </w:r>
                      <w:r w:rsidRPr="000904D4">
                        <w:rPr>
                          <w:rFonts w:asciiTheme="minorEastAsia" w:eastAsiaTheme="minorEastAsia" w:hAnsiTheme="minorEastAsia" w:hint="eastAsia"/>
                          <w:color w:val="FF0000"/>
                          <w:szCs w:val="24"/>
                        </w:rPr>
                        <w:t>、発表者に○、学生は氏名後ろに(学年)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ＭＳ ゴシック" w:eastAsia="ＭＳ ゴシック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A1290" wp14:editId="08470857">
                <wp:simplePos x="0" y="0"/>
                <wp:positionH relativeFrom="column">
                  <wp:posOffset>3176270</wp:posOffset>
                </wp:positionH>
                <wp:positionV relativeFrom="paragraph">
                  <wp:posOffset>-205105</wp:posOffset>
                </wp:positionV>
                <wp:extent cx="295275" cy="228600"/>
                <wp:effectExtent l="38100" t="0" r="285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240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50.1pt;margin-top:-16.15pt;width:23.25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" strokecolor="red">
                <v:stroke endarrow="block"/>
              </v:shape>
            </w:pict>
          </mc:Fallback>
        </mc:AlternateContent>
      </w:r>
      <w:r w:rsidRPr="00991856">
        <w:rPr>
          <w:rFonts w:ascii="ＭＳ ゴシック" w:eastAsia="ＭＳ ゴシック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7A5E8" wp14:editId="2E4486E1">
                <wp:simplePos x="0" y="0"/>
                <wp:positionH relativeFrom="margin">
                  <wp:align>right</wp:align>
                </wp:positionH>
                <wp:positionV relativeFrom="paragraph">
                  <wp:posOffset>-509905</wp:posOffset>
                </wp:positionV>
                <wp:extent cx="2495550" cy="28575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D4" w:rsidRPr="000904D4" w:rsidRDefault="000904D4" w:rsidP="000904D4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12"/>
                              </w:rPr>
                            </w:pPr>
                            <w:r w:rsidRPr="000904D4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0000"/>
                                <w:szCs w:val="28"/>
                              </w:rPr>
                              <w:t>演題（中央揃え、ゴシック、14pt、太字</w:t>
                            </w:r>
                            <w:r w:rsidRPr="000904D4">
                              <w:rPr>
                                <w:rFonts w:asciiTheme="minorEastAsia" w:eastAsiaTheme="minorEastAsia" w:hAnsiTheme="minorEastAsia"/>
                                <w:bCs/>
                                <w:color w:val="FF0000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A5E8" id="正方形/長方形 6" o:spid="_x0000_s1027" style="position:absolute;left:0;text-align:left;margin-left:145.3pt;margin-top:-40.15pt;width:196.5pt;height:2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" strokecolor="red">
                <v:textbox inset="5.85pt,.7pt,5.85pt,.7pt">
                  <w:txbxContent>
                    <w:p w:rsidR="000904D4" w:rsidRPr="000904D4" w:rsidRDefault="000904D4" w:rsidP="000904D4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12"/>
                        </w:rPr>
                      </w:pPr>
                      <w:r w:rsidRPr="000904D4">
                        <w:rPr>
                          <w:rFonts w:asciiTheme="minorEastAsia" w:eastAsiaTheme="minorEastAsia" w:hAnsiTheme="minorEastAsia" w:hint="eastAsia"/>
                          <w:bCs/>
                          <w:color w:val="FF0000"/>
                          <w:szCs w:val="28"/>
                        </w:rPr>
                        <w:t>演題（中央揃え、ゴシック、14pt、太字</w:t>
                      </w:r>
                      <w:r w:rsidRPr="000904D4">
                        <w:rPr>
                          <w:rFonts w:asciiTheme="minorEastAsia" w:eastAsiaTheme="minorEastAsia" w:hAnsiTheme="minorEastAsia"/>
                          <w:bCs/>
                          <w:color w:val="FF0000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856" w:rsidRPr="00991856">
        <w:rPr>
          <w:rFonts w:ascii="ＭＳ ゴシック" w:eastAsia="ＭＳ ゴシック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382A" wp14:editId="48324F3E">
                <wp:simplePos x="0" y="0"/>
                <wp:positionH relativeFrom="column">
                  <wp:posOffset>838200</wp:posOffset>
                </wp:positionH>
                <wp:positionV relativeFrom="paragraph">
                  <wp:posOffset>-800735</wp:posOffset>
                </wp:positionV>
                <wp:extent cx="1270" cy="742950"/>
                <wp:effectExtent l="76200" t="38100" r="74930" b="571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808E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-63.05pt" to="66.1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" strokecolor="red">
                <v:stroke startarrow="block" endarrow="block"/>
              </v:line>
            </w:pict>
          </mc:Fallback>
        </mc:AlternateContent>
      </w:r>
      <w:r w:rsidR="00991856" w:rsidRPr="00991856">
        <w:rPr>
          <w:rFonts w:ascii="ＭＳ ゴシック" w:eastAsia="ＭＳ ゴシック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6C8E7" wp14:editId="7E26156A">
                <wp:simplePos x="0" y="0"/>
                <wp:positionH relativeFrom="column">
                  <wp:posOffset>908685</wp:posOffset>
                </wp:positionH>
                <wp:positionV relativeFrom="paragraph">
                  <wp:posOffset>-603250</wp:posOffset>
                </wp:positionV>
                <wp:extent cx="970280" cy="228600"/>
                <wp:effectExtent l="12700" t="5080" r="762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56" w:rsidRDefault="00991856" w:rsidP="0099185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上余白：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C8E7" id="正方形/長方形 2" o:spid="_x0000_s1028" style="position:absolute;left:0;text-align:left;margin-left:71.55pt;margin-top:-47.5pt;width:7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" strokecolor="red">
                <v:textbox inset="5.85pt,.7pt,5.85pt,.7pt">
                  <w:txbxContent>
                    <w:p w:rsidR="00991856" w:rsidRDefault="00991856" w:rsidP="00991856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上余白：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2</w:t>
                      </w:r>
                      <w:r>
                        <w:rPr>
                          <w:color w:val="FF0000"/>
                          <w:sz w:val="18"/>
                        </w:rPr>
                        <w:t>5mm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Theme="majorEastAsia" w:hint="eastAsia"/>
          <w:b/>
          <w:bCs/>
          <w:sz w:val="28"/>
          <w:szCs w:val="28"/>
        </w:rPr>
        <w:t>．．．阻害剤の設計開発</w:t>
      </w:r>
    </w:p>
    <w:p w:rsidR="00D92440" w:rsidRPr="00117E92" w:rsidRDefault="000904D4" w:rsidP="00D92440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67409" wp14:editId="201E7741">
                <wp:simplePos x="0" y="0"/>
                <wp:positionH relativeFrom="column">
                  <wp:posOffset>4271645</wp:posOffset>
                </wp:positionH>
                <wp:positionV relativeFrom="paragraph">
                  <wp:posOffset>33020</wp:posOffset>
                </wp:positionV>
                <wp:extent cx="295275" cy="228600"/>
                <wp:effectExtent l="38100" t="0" r="28575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43796" id="直線矢印コネクタ 9" o:spid="_x0000_s1026" type="#_x0000_t32" style="position:absolute;left:0;text-align:left;margin-left:336.35pt;margin-top:2.6pt;width:23.25pt;height:1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" strokecolor="red">
                <v:stroke endarrow="block"/>
              </v:shape>
            </w:pict>
          </mc:Fallback>
        </mc:AlternateContent>
      </w:r>
      <w:r w:rsidRPr="00BA38C3">
        <w:rPr>
          <w:rFonts w:ascii="ＭＳ 明朝" w:hAnsi="ＭＳ 明朝" w:hint="eastAsia"/>
          <w:color w:val="FF0000"/>
        </w:rPr>
        <w:t>一行空き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1C75D" wp14:editId="49DA10F4">
                <wp:simplePos x="0" y="0"/>
                <wp:positionH relativeFrom="column">
                  <wp:posOffset>2524125</wp:posOffset>
                </wp:positionH>
                <wp:positionV relativeFrom="paragraph">
                  <wp:posOffset>35560</wp:posOffset>
                </wp:positionV>
                <wp:extent cx="0" cy="176530"/>
                <wp:effectExtent l="41910" t="17145" r="43815" b="158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6787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2.8pt" to="198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" strokecolor="red">
                <v:stroke startarrow="block" startarrowwidth="narrow" endarrow="block" endarrowwidth="narrow"/>
              </v:line>
            </w:pict>
          </mc:Fallback>
        </mc:AlternateContent>
      </w:r>
    </w:p>
    <w:p w:rsidR="00D67401" w:rsidRPr="000904D4" w:rsidRDefault="000904D4" w:rsidP="00D92440">
      <w:pPr>
        <w:spacing w:line="360" w:lineRule="exact"/>
        <w:jc w:val="center"/>
        <w:rPr>
          <w:rFonts w:ascii="ＭＳ ゴシック" w:eastAsia="ＭＳ ゴシック" w:hAnsiTheme="majorEastAsia"/>
          <w:b/>
          <w:color w:val="00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93622" wp14:editId="3B2E99DB">
                <wp:simplePos x="0" y="0"/>
                <wp:positionH relativeFrom="column">
                  <wp:posOffset>2519045</wp:posOffset>
                </wp:positionH>
                <wp:positionV relativeFrom="paragraph">
                  <wp:posOffset>233045</wp:posOffset>
                </wp:positionV>
                <wp:extent cx="0" cy="176530"/>
                <wp:effectExtent l="41910" t="17145" r="43815" b="158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D5D9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18.35pt" to="198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" strokecolor="red">
                <v:stroke startarrow="block" startarrowwidth="narrow" endarrow="block" endarrowwidth="narrow"/>
              </v:line>
            </w:pict>
          </mc:Fallback>
        </mc:AlternateContent>
      </w:r>
      <w:r w:rsidR="006521DD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金沢大院医薬保</w:t>
      </w:r>
      <w:r w:rsidR="00D67401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 xml:space="preserve">　○</w:t>
      </w:r>
      <w:r w:rsidR="006521DD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金沢</w:t>
      </w:r>
      <w:r w:rsidR="00965634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太郎</w:t>
      </w:r>
      <w:r w:rsidR="00D67401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（D1</w:t>
      </w:r>
      <w:r w:rsidR="006521DD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）、石川</w:t>
      </w:r>
      <w:r w:rsidR="00965634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花子</w:t>
      </w:r>
    </w:p>
    <w:p w:rsidR="00D92440" w:rsidRPr="006521DD" w:rsidRDefault="000904D4" w:rsidP="00D92440">
      <w:pPr>
        <w:spacing w:line="360" w:lineRule="exact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BA38C3">
        <w:rPr>
          <w:rFonts w:ascii="ＭＳ 明朝" w:hAnsi="ＭＳ 明朝" w:hint="eastAsia"/>
          <w:color w:val="FF0000"/>
        </w:rPr>
        <w:t>一行空き</w:t>
      </w:r>
    </w:p>
    <w:p w:rsidR="00385BE8" w:rsidRDefault="000904D4" w:rsidP="00D924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ヒト上皮成長因子（</w:t>
      </w:r>
      <w:r>
        <w:rPr>
          <w:rFonts w:hint="eastAsia"/>
          <w:sz w:val="24"/>
          <w:szCs w:val="24"/>
        </w:rPr>
        <w:t>EFG</w:t>
      </w:r>
      <w:r>
        <w:rPr>
          <w:rFonts w:hint="eastAsia"/>
          <w:sz w:val="24"/>
          <w:szCs w:val="24"/>
        </w:rPr>
        <w:t>）レセプターは、・・・</w:t>
      </w:r>
    </w:p>
    <w:p w:rsidR="000904D4" w:rsidRPr="00117E92" w:rsidRDefault="000904D4" w:rsidP="00D92440">
      <w:pPr>
        <w:spacing w:line="360" w:lineRule="exact"/>
        <w:rPr>
          <w:sz w:val="24"/>
          <w:szCs w:val="24"/>
        </w:rPr>
      </w:pPr>
      <w:r>
        <w:rPr>
          <w:rFonts w:ascii="ＭＳ ゴシック" w:eastAsia="ＭＳ ゴシック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369FD" wp14:editId="7505D57D">
                <wp:simplePos x="0" y="0"/>
                <wp:positionH relativeFrom="column">
                  <wp:posOffset>2899410</wp:posOffset>
                </wp:positionH>
                <wp:positionV relativeFrom="paragraph">
                  <wp:posOffset>71120</wp:posOffset>
                </wp:positionV>
                <wp:extent cx="381000" cy="323850"/>
                <wp:effectExtent l="38100" t="38100" r="19050" b="190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97F0" id="直線矢印コネクタ 11" o:spid="_x0000_s1026" type="#_x0000_t32" style="position:absolute;left:0;text-align:left;margin-left:228.3pt;margin-top:5.6pt;width:30pt;height:25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" strokecolor="red">
                <v:stroke endarrow="block"/>
              </v:shape>
            </w:pict>
          </mc:Fallback>
        </mc:AlternateContent>
      </w:r>
    </w:p>
    <w:p w:rsidR="00D92440" w:rsidRDefault="000904D4" w:rsidP="00D92440">
      <w:pPr>
        <w:spacing w:line="360" w:lineRule="exact"/>
        <w:rPr>
          <w:sz w:val="24"/>
          <w:szCs w:val="24"/>
        </w:rPr>
      </w:pPr>
      <w:r w:rsidRPr="00991856">
        <w:rPr>
          <w:rFonts w:ascii="ＭＳ ゴシック" w:eastAsia="ＭＳ ゴシック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EADDC" wp14:editId="2CF0BC5F">
                <wp:simplePos x="0" y="0"/>
                <wp:positionH relativeFrom="page">
                  <wp:posOffset>4219575</wp:posOffset>
                </wp:positionH>
                <wp:positionV relativeFrom="paragraph">
                  <wp:posOffset>90170</wp:posOffset>
                </wp:positionV>
                <wp:extent cx="2066925" cy="523875"/>
                <wp:effectExtent l="0" t="0" r="28575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D4" w:rsidRPr="000904D4" w:rsidRDefault="000904D4" w:rsidP="000904D4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0904D4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4"/>
                              </w:rPr>
                              <w:t>本文（両端揃え、（日本語）明朝（英語）Times New Roman、12pt）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ADDC" id="正方形/長方形 10" o:spid="_x0000_s1029" style="position:absolute;left:0;text-align:left;margin-left:332.25pt;margin-top:7.1pt;width:162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" strokecolor="red">
                <v:textbox inset="5.85pt,.7pt,5.85pt,.7pt">
                  <w:txbxContent>
                    <w:p w:rsidR="000904D4" w:rsidRPr="000904D4" w:rsidRDefault="000904D4" w:rsidP="000904D4">
                      <w:pPr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0904D4">
                        <w:rPr>
                          <w:rFonts w:asciiTheme="minorEastAsia" w:eastAsiaTheme="minorEastAsia" w:hAnsiTheme="minorEastAsia" w:hint="eastAsia"/>
                          <w:color w:val="FF0000"/>
                          <w:szCs w:val="24"/>
                        </w:rPr>
                        <w:t>本文（両端揃え、（日本語）明朝（英語）Times New Roman、12pt）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904D4" w:rsidRDefault="000904D4" w:rsidP="00D92440">
      <w:pPr>
        <w:spacing w:line="360" w:lineRule="exact"/>
        <w:rPr>
          <w:sz w:val="24"/>
          <w:szCs w:val="24"/>
        </w:rPr>
      </w:pPr>
    </w:p>
    <w:p w:rsidR="000904D4" w:rsidRDefault="000904D4" w:rsidP="00D92440">
      <w:pPr>
        <w:spacing w:line="360" w:lineRule="exact"/>
        <w:rPr>
          <w:sz w:val="24"/>
          <w:szCs w:val="24"/>
        </w:rPr>
      </w:pPr>
    </w:p>
    <w:p w:rsidR="000904D4" w:rsidRDefault="005A5A89" w:rsidP="00D92440">
      <w:pPr>
        <w:spacing w:line="360" w:lineRule="exact"/>
        <w:rPr>
          <w:sz w:val="24"/>
          <w:szCs w:val="24"/>
        </w:rPr>
      </w:pPr>
      <w:r w:rsidRPr="00BA38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46BDF" wp14:editId="108B36F6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752475" cy="9525"/>
                <wp:effectExtent l="38100" t="76200" r="28575" b="857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1A1A4" id="直線コネクタ 3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8.05pt,14.95pt" to="67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" strokecolor="red">
                <v:stroke startarrow="block" endarrow="block"/>
                <w10:wrap anchorx="margin"/>
              </v:line>
            </w:pict>
          </mc:Fallback>
        </mc:AlternateContent>
      </w:r>
    </w:p>
    <w:p w:rsidR="00385BE8" w:rsidRPr="00117E92" w:rsidRDefault="005A5A89" w:rsidP="00D92440">
      <w:pPr>
        <w:spacing w:line="360" w:lineRule="exact"/>
        <w:rPr>
          <w:sz w:val="24"/>
          <w:szCs w:val="24"/>
        </w:rPr>
      </w:pPr>
      <w:r w:rsidRPr="00BA38C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495BC" wp14:editId="373123FD">
                <wp:simplePos x="0" y="0"/>
                <wp:positionH relativeFrom="column">
                  <wp:posOffset>-700405</wp:posOffset>
                </wp:positionH>
                <wp:positionV relativeFrom="paragraph">
                  <wp:posOffset>175895</wp:posOffset>
                </wp:positionV>
                <wp:extent cx="622300" cy="457200"/>
                <wp:effectExtent l="0" t="0" r="2540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89" w:rsidRDefault="005A5A89" w:rsidP="005A5A8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左右余白</w:t>
                            </w:r>
                          </w:p>
                          <w:p w:rsidR="005A5A89" w:rsidRDefault="005A5A89" w:rsidP="005A5A89">
                            <w:r>
                              <w:rPr>
                                <w:color w:val="FF0000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95BC" id="正方形/長方形 12" o:spid="_x0000_s1030" style="position:absolute;left:0;text-align:left;margin-left:-55.15pt;margin-top:13.85pt;width:4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" strokecolor="red">
                <v:textbox inset="5.85pt,.7pt,5.85pt,.7pt">
                  <w:txbxContent>
                    <w:p w:rsidR="005A5A89" w:rsidRDefault="005A5A89" w:rsidP="005A5A8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左右余白</w:t>
                      </w:r>
                    </w:p>
                    <w:p w:rsidR="005A5A89" w:rsidRDefault="005A5A89" w:rsidP="005A5A89">
                      <w:r>
                        <w:rPr>
                          <w:color w:val="FF0000"/>
                          <w:sz w:val="18"/>
                        </w:rPr>
                        <w:t>25mm</w:t>
                      </w:r>
                    </w:p>
                  </w:txbxContent>
                </v:textbox>
              </v:rect>
            </w:pict>
          </mc:Fallback>
        </mc:AlternateContent>
      </w:r>
      <w:r w:rsidR="00D92440">
        <w:rPr>
          <w:rFonts w:hint="eastAsia"/>
          <w:sz w:val="24"/>
          <w:szCs w:val="24"/>
        </w:rPr>
        <w:t>※</w:t>
      </w:r>
      <w:r w:rsidR="0075056B">
        <w:rPr>
          <w:rFonts w:hint="eastAsia"/>
          <w:sz w:val="24"/>
          <w:szCs w:val="24"/>
        </w:rPr>
        <w:t>マージン設定および行間隔</w:t>
      </w:r>
      <w:r w:rsidR="001A7D35">
        <w:rPr>
          <w:rFonts w:hint="eastAsia"/>
          <w:sz w:val="24"/>
          <w:szCs w:val="24"/>
        </w:rPr>
        <w:t>設定は、変更しないでお使いくだ</w:t>
      </w:r>
      <w:r w:rsidR="00385BE8" w:rsidRPr="00117E92">
        <w:rPr>
          <w:rFonts w:hint="eastAsia"/>
          <w:sz w:val="24"/>
          <w:szCs w:val="24"/>
        </w:rPr>
        <w:t>さい。</w:t>
      </w:r>
    </w:p>
    <w:p w:rsidR="00385BE8" w:rsidRDefault="00D92440" w:rsidP="00D924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※適宜、図表</w:t>
      </w:r>
      <w:r w:rsidR="001A7D3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貼付</w:t>
      </w:r>
      <w:r w:rsidR="001A7D35">
        <w:rPr>
          <w:rFonts w:hint="eastAsia"/>
          <w:sz w:val="24"/>
          <w:szCs w:val="24"/>
        </w:rPr>
        <w:t>してください</w:t>
      </w:r>
      <w:r w:rsidR="00385BE8" w:rsidRPr="00117E92">
        <w:rPr>
          <w:rFonts w:hint="eastAsia"/>
          <w:sz w:val="24"/>
          <w:szCs w:val="24"/>
        </w:rPr>
        <w:t>。</w:t>
      </w:r>
    </w:p>
    <w:p w:rsidR="006521DD" w:rsidRDefault="006521DD" w:rsidP="006521D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6521DD">
        <w:rPr>
          <w:rFonts w:hint="eastAsia"/>
          <w:sz w:val="24"/>
          <w:szCs w:val="24"/>
        </w:rPr>
        <w:t>要旨集は、モノクロで印刷されます。カラー図表を貼付ける場合は、モノクロ印刷でも問題ないことをあらかじめご確認ください。</w:t>
      </w:r>
    </w:p>
    <w:p w:rsidR="00D67401" w:rsidRPr="00117E92" w:rsidRDefault="00D67401" w:rsidP="00D924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521DD">
        <w:rPr>
          <w:rFonts w:hint="eastAsia"/>
          <w:sz w:val="24"/>
          <w:szCs w:val="24"/>
        </w:rPr>
        <w:t>A4</w:t>
      </w:r>
      <w:r w:rsidR="006521DD">
        <w:rPr>
          <w:rFonts w:hint="eastAsia"/>
          <w:sz w:val="24"/>
          <w:szCs w:val="24"/>
        </w:rPr>
        <w:t xml:space="preserve">　</w:t>
      </w:r>
      <w:r w:rsidR="006521D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ページ</w:t>
      </w:r>
      <w:r w:rsidR="001A7D35">
        <w:rPr>
          <w:rFonts w:hint="eastAsia"/>
          <w:sz w:val="24"/>
          <w:szCs w:val="24"/>
        </w:rPr>
        <w:t>にまとめてください。</w:t>
      </w:r>
    </w:p>
    <w:p w:rsidR="00385BE8" w:rsidRDefault="00385BE8" w:rsidP="00D92440">
      <w:pPr>
        <w:spacing w:line="360" w:lineRule="exact"/>
        <w:rPr>
          <w:sz w:val="24"/>
          <w:szCs w:val="24"/>
        </w:rPr>
      </w:pPr>
    </w:p>
    <w:p w:rsidR="005A5A89" w:rsidRDefault="005A5A89" w:rsidP="00D92440">
      <w:pPr>
        <w:spacing w:line="360" w:lineRule="exact"/>
        <w:rPr>
          <w:sz w:val="24"/>
          <w:szCs w:val="24"/>
        </w:rPr>
      </w:pPr>
    </w:p>
    <w:p w:rsidR="00D67401" w:rsidRDefault="00D67401" w:rsidP="00D924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ファイル名：所属・氏名</w:t>
      </w:r>
    </w:p>
    <w:p w:rsidR="00D67401" w:rsidRDefault="00D67401" w:rsidP="00D924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ファイル形式：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ファイルおよび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ファイル両方</w:t>
      </w:r>
    </w:p>
    <w:p w:rsidR="006521DD" w:rsidRDefault="006521DD" w:rsidP="00D92440">
      <w:pPr>
        <w:spacing w:line="360" w:lineRule="exact"/>
        <w:rPr>
          <w:sz w:val="24"/>
          <w:szCs w:val="24"/>
        </w:rPr>
      </w:pPr>
    </w:p>
    <w:p w:rsidR="00991856" w:rsidRDefault="00991856" w:rsidP="005A5A89">
      <w:pPr>
        <w:spacing w:line="360" w:lineRule="exact"/>
        <w:rPr>
          <w:rFonts w:ascii="ＭＳ ゴシック" w:eastAsia="ＭＳ ゴシック" w:hAnsiTheme="majorEastAsia"/>
          <w:color w:val="000000"/>
          <w:sz w:val="24"/>
          <w:szCs w:val="24"/>
        </w:rPr>
      </w:pPr>
    </w:p>
    <w:p w:rsidR="005A5A89" w:rsidRDefault="005A5A89" w:rsidP="005A5A89">
      <w:pPr>
        <w:spacing w:line="360" w:lineRule="exact"/>
        <w:rPr>
          <w:rFonts w:ascii="ＭＳ ゴシック" w:eastAsia="ＭＳ ゴシック" w:hAnsiTheme="majorEastAsia"/>
          <w:color w:val="000000"/>
          <w:sz w:val="24"/>
          <w:szCs w:val="24"/>
        </w:rPr>
      </w:pPr>
    </w:p>
    <w:p w:rsidR="005A5A89" w:rsidRPr="00764723" w:rsidRDefault="005A5A89" w:rsidP="005A5A89">
      <w:pPr>
        <w:spacing w:line="360" w:lineRule="exact"/>
        <w:rPr>
          <w:rFonts w:ascii="ＭＳ ゴシック" w:eastAsia="ＭＳ ゴシック" w:hAnsiTheme="majorEastAsia"/>
          <w:color w:val="000000"/>
          <w:sz w:val="24"/>
          <w:szCs w:val="24"/>
        </w:rPr>
      </w:pPr>
    </w:p>
    <w:p w:rsidR="006521DD" w:rsidRPr="00991856" w:rsidRDefault="006521DD" w:rsidP="00D92440">
      <w:pPr>
        <w:spacing w:line="360" w:lineRule="exact"/>
        <w:rPr>
          <w:sz w:val="24"/>
          <w:szCs w:val="24"/>
        </w:rPr>
      </w:pPr>
    </w:p>
    <w:p w:rsidR="006521DD" w:rsidRDefault="006521DD" w:rsidP="00D92440">
      <w:pPr>
        <w:spacing w:line="360" w:lineRule="exact"/>
        <w:rPr>
          <w:sz w:val="24"/>
          <w:szCs w:val="24"/>
        </w:rPr>
      </w:pPr>
    </w:p>
    <w:p w:rsidR="006521DD" w:rsidRDefault="006521DD" w:rsidP="00D92440">
      <w:pPr>
        <w:spacing w:line="360" w:lineRule="exact"/>
        <w:rPr>
          <w:sz w:val="24"/>
          <w:szCs w:val="24"/>
        </w:rPr>
      </w:pPr>
      <w:r w:rsidRPr="006521DD">
        <w:rPr>
          <w:rFonts w:hint="eastAsia"/>
          <w:sz w:val="24"/>
          <w:szCs w:val="24"/>
        </w:rPr>
        <w:t>仕様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用紙サイズ</w:t>
      </w:r>
      <w:r>
        <w:rPr>
          <w:rFonts w:hint="eastAsia"/>
          <w:sz w:val="24"/>
          <w:szCs w:val="24"/>
        </w:rPr>
        <w:tab/>
      </w:r>
      <w:r w:rsidRPr="006521DD">
        <w:rPr>
          <w:rFonts w:hint="eastAsia"/>
          <w:sz w:val="24"/>
          <w:szCs w:val="24"/>
        </w:rPr>
        <w:t>A4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ページ数</w:t>
      </w:r>
      <w:r>
        <w:rPr>
          <w:rFonts w:hint="eastAsia"/>
          <w:sz w:val="24"/>
          <w:szCs w:val="24"/>
        </w:rPr>
        <w:tab/>
      </w:r>
      <w:r w:rsidRPr="006521DD">
        <w:rPr>
          <w:rFonts w:hint="eastAsia"/>
          <w:sz w:val="24"/>
          <w:szCs w:val="24"/>
        </w:rPr>
        <w:t>1</w:t>
      </w:r>
      <w:r w:rsidRPr="006521DD">
        <w:rPr>
          <w:rFonts w:hint="eastAsia"/>
          <w:sz w:val="24"/>
          <w:szCs w:val="24"/>
        </w:rPr>
        <w:t>ページ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 w:rsidRPr="006521DD">
        <w:rPr>
          <w:rFonts w:hint="eastAsia"/>
          <w:sz w:val="24"/>
          <w:szCs w:val="24"/>
        </w:rPr>
        <w:t>マージン</w:t>
      </w:r>
      <w:r>
        <w:rPr>
          <w:sz w:val="24"/>
          <w:szCs w:val="24"/>
        </w:rPr>
        <w:tab/>
      </w:r>
      <w:r w:rsidRPr="006521DD">
        <w:rPr>
          <w:rFonts w:hint="eastAsia"/>
          <w:sz w:val="24"/>
          <w:szCs w:val="24"/>
        </w:rPr>
        <w:t>上</w:t>
      </w:r>
      <w:r w:rsidRPr="006521DD">
        <w:rPr>
          <w:rFonts w:hint="eastAsia"/>
          <w:sz w:val="24"/>
          <w:szCs w:val="24"/>
        </w:rPr>
        <w:t xml:space="preserve"> 2.5 cm</w:t>
      </w:r>
      <w:r w:rsidRPr="006521DD">
        <w:rPr>
          <w:rFonts w:hint="eastAsia"/>
          <w:sz w:val="24"/>
          <w:szCs w:val="24"/>
        </w:rPr>
        <w:t>、下</w:t>
      </w:r>
      <w:r w:rsidR="000904D4">
        <w:rPr>
          <w:rFonts w:hint="eastAsia"/>
          <w:sz w:val="24"/>
          <w:szCs w:val="24"/>
        </w:rPr>
        <w:t xml:space="preserve"> 2.5</w:t>
      </w:r>
      <w:r w:rsidRPr="006521DD">
        <w:rPr>
          <w:rFonts w:hint="eastAsia"/>
          <w:sz w:val="24"/>
          <w:szCs w:val="24"/>
        </w:rPr>
        <w:t xml:space="preserve"> cm</w:t>
      </w:r>
      <w:r w:rsidRPr="006521DD">
        <w:rPr>
          <w:rFonts w:hint="eastAsia"/>
          <w:sz w:val="24"/>
          <w:szCs w:val="24"/>
        </w:rPr>
        <w:t>、左</w:t>
      </w:r>
      <w:r w:rsidRPr="006521DD">
        <w:rPr>
          <w:rFonts w:hint="eastAsia"/>
          <w:sz w:val="24"/>
          <w:szCs w:val="24"/>
        </w:rPr>
        <w:t xml:space="preserve"> 2.5 cm</w:t>
      </w:r>
      <w:r w:rsidRPr="006521DD">
        <w:rPr>
          <w:rFonts w:hint="eastAsia"/>
          <w:sz w:val="24"/>
          <w:szCs w:val="24"/>
        </w:rPr>
        <w:t>、右</w:t>
      </w:r>
      <w:r w:rsidRPr="006521DD">
        <w:rPr>
          <w:rFonts w:hint="eastAsia"/>
          <w:sz w:val="24"/>
          <w:szCs w:val="24"/>
        </w:rPr>
        <w:t xml:space="preserve"> 2.5 cm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行間隔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1DD">
        <w:rPr>
          <w:rFonts w:hint="eastAsia"/>
          <w:sz w:val="24"/>
          <w:szCs w:val="24"/>
        </w:rPr>
        <w:t>18pt</w:t>
      </w:r>
      <w:r w:rsidRPr="006521DD">
        <w:rPr>
          <w:rFonts w:hint="eastAsia"/>
          <w:sz w:val="24"/>
          <w:szCs w:val="24"/>
        </w:rPr>
        <w:t>固定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 w:rsidRPr="006521DD">
        <w:rPr>
          <w:rFonts w:hint="eastAsia"/>
          <w:sz w:val="24"/>
          <w:szCs w:val="24"/>
        </w:rPr>
        <w:t>タイトル</w:t>
      </w:r>
      <w:r>
        <w:rPr>
          <w:sz w:val="24"/>
          <w:szCs w:val="24"/>
        </w:rPr>
        <w:tab/>
      </w:r>
      <w:r w:rsidRPr="006521DD">
        <w:rPr>
          <w:rFonts w:hint="eastAsia"/>
          <w:sz w:val="24"/>
          <w:szCs w:val="24"/>
        </w:rPr>
        <w:t>中央揃え・ゴシック・</w:t>
      </w:r>
      <w:r w:rsidRPr="006521DD">
        <w:rPr>
          <w:rFonts w:hint="eastAsia"/>
          <w:sz w:val="24"/>
          <w:szCs w:val="24"/>
        </w:rPr>
        <w:t>14pt</w:t>
      </w:r>
      <w:r w:rsidRPr="006521DD">
        <w:rPr>
          <w:rFonts w:hint="eastAsia"/>
          <w:sz w:val="24"/>
          <w:szCs w:val="24"/>
        </w:rPr>
        <w:t>・</w:t>
      </w:r>
      <w:r w:rsidR="005A5A89">
        <w:rPr>
          <w:rFonts w:hint="eastAsia"/>
          <w:sz w:val="24"/>
          <w:szCs w:val="24"/>
        </w:rPr>
        <w:t>太字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 w:rsidRPr="006521DD">
        <w:rPr>
          <w:rFonts w:hint="eastAsia"/>
          <w:sz w:val="24"/>
          <w:szCs w:val="24"/>
        </w:rPr>
        <w:t>所属・著者</w:t>
      </w:r>
      <w:r>
        <w:rPr>
          <w:sz w:val="24"/>
          <w:szCs w:val="24"/>
        </w:rPr>
        <w:tab/>
      </w:r>
      <w:r w:rsidRPr="006521DD">
        <w:rPr>
          <w:rFonts w:hint="eastAsia"/>
          <w:sz w:val="24"/>
          <w:szCs w:val="24"/>
        </w:rPr>
        <w:t>中央揃え・ゴシック（日本語）</w:t>
      </w:r>
      <w:r w:rsidRPr="006521DD">
        <w:rPr>
          <w:rFonts w:hint="eastAsia"/>
          <w:sz w:val="24"/>
          <w:szCs w:val="24"/>
        </w:rPr>
        <w:t>Times New Roman</w:t>
      </w:r>
      <w:r w:rsidRPr="006521DD">
        <w:rPr>
          <w:rFonts w:hint="eastAsia"/>
          <w:sz w:val="24"/>
          <w:szCs w:val="24"/>
        </w:rPr>
        <w:t>（英語）</w:t>
      </w:r>
      <w:r w:rsidRPr="006521DD">
        <w:rPr>
          <w:rFonts w:hint="eastAsia"/>
          <w:sz w:val="24"/>
          <w:szCs w:val="24"/>
        </w:rPr>
        <w:t xml:space="preserve">12 </w:t>
      </w:r>
      <w:proofErr w:type="spellStart"/>
      <w:r w:rsidRPr="006521DD">
        <w:rPr>
          <w:rFonts w:hint="eastAsia"/>
          <w:sz w:val="24"/>
          <w:szCs w:val="24"/>
        </w:rPr>
        <w:t>pt</w:t>
      </w:r>
      <w:proofErr w:type="spellEnd"/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 w:rsidRPr="006521DD">
        <w:rPr>
          <w:rFonts w:hint="eastAsia"/>
          <w:sz w:val="24"/>
          <w:szCs w:val="24"/>
        </w:rPr>
        <w:t xml:space="preserve">　　　　　　　　　※</w:t>
      </w:r>
      <w:r w:rsidRPr="006521DD">
        <w:rPr>
          <w:rFonts w:hint="eastAsia"/>
          <w:sz w:val="24"/>
          <w:szCs w:val="24"/>
        </w:rPr>
        <w:t xml:space="preserve"> </w:t>
      </w:r>
      <w:r w:rsidRPr="006521DD">
        <w:rPr>
          <w:rFonts w:hint="eastAsia"/>
          <w:sz w:val="24"/>
          <w:szCs w:val="24"/>
        </w:rPr>
        <w:t>所属と著者の間は空白を挿入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 w:rsidRPr="006521DD">
        <w:rPr>
          <w:rFonts w:hint="eastAsia"/>
          <w:sz w:val="24"/>
          <w:szCs w:val="24"/>
        </w:rPr>
        <w:t xml:space="preserve">　　　　　　　　　※</w:t>
      </w:r>
      <w:r w:rsidRPr="006521DD">
        <w:rPr>
          <w:rFonts w:hint="eastAsia"/>
          <w:sz w:val="24"/>
          <w:szCs w:val="24"/>
        </w:rPr>
        <w:t xml:space="preserve"> </w:t>
      </w:r>
      <w:r w:rsidRPr="006521DD">
        <w:rPr>
          <w:rFonts w:hint="eastAsia"/>
          <w:sz w:val="24"/>
          <w:szCs w:val="24"/>
        </w:rPr>
        <w:t>発表者の氏名の前に○印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 w:rsidRPr="006521DD">
        <w:rPr>
          <w:rFonts w:hint="eastAsia"/>
          <w:sz w:val="24"/>
          <w:szCs w:val="24"/>
        </w:rPr>
        <w:t xml:space="preserve">　　　　　　　　　※</w:t>
      </w:r>
      <w:r w:rsidRPr="006521DD">
        <w:rPr>
          <w:rFonts w:hint="eastAsia"/>
          <w:sz w:val="24"/>
          <w:szCs w:val="24"/>
        </w:rPr>
        <w:t xml:space="preserve"> </w:t>
      </w:r>
      <w:r w:rsidRPr="006521DD">
        <w:rPr>
          <w:rFonts w:hint="eastAsia"/>
          <w:sz w:val="24"/>
          <w:szCs w:val="24"/>
        </w:rPr>
        <w:t>学生は氏名の後ろに（学年）記入</w:t>
      </w:r>
    </w:p>
    <w:p w:rsidR="006521DD" w:rsidRPr="006521DD" w:rsidRDefault="006521DD" w:rsidP="006521DD">
      <w:pPr>
        <w:spacing w:line="360" w:lineRule="exact"/>
        <w:rPr>
          <w:sz w:val="24"/>
          <w:szCs w:val="24"/>
        </w:rPr>
      </w:pPr>
      <w:r w:rsidRPr="006521DD">
        <w:rPr>
          <w:rFonts w:hint="eastAsia"/>
          <w:sz w:val="24"/>
          <w:szCs w:val="24"/>
        </w:rPr>
        <w:t>本文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1DD">
        <w:rPr>
          <w:rFonts w:hint="eastAsia"/>
          <w:sz w:val="24"/>
          <w:szCs w:val="24"/>
        </w:rPr>
        <w:t>両端揃え・明朝・</w:t>
      </w:r>
      <w:r w:rsidRPr="006521DD">
        <w:rPr>
          <w:rFonts w:hint="eastAsia"/>
          <w:sz w:val="24"/>
          <w:szCs w:val="24"/>
        </w:rPr>
        <w:t>12pt</w:t>
      </w:r>
    </w:p>
    <w:p w:rsidR="006521DD" w:rsidRPr="00117E92" w:rsidRDefault="005A5A89" w:rsidP="006521DD">
      <w:pPr>
        <w:spacing w:line="360" w:lineRule="exact"/>
        <w:rPr>
          <w:sz w:val="24"/>
          <w:szCs w:val="24"/>
        </w:rPr>
      </w:pPr>
      <w:r w:rsidRPr="005A5A8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4543B" wp14:editId="0A801462">
                <wp:simplePos x="0" y="0"/>
                <wp:positionH relativeFrom="column">
                  <wp:posOffset>828675</wp:posOffset>
                </wp:positionH>
                <wp:positionV relativeFrom="paragraph">
                  <wp:posOffset>675640</wp:posOffset>
                </wp:positionV>
                <wp:extent cx="1270" cy="742950"/>
                <wp:effectExtent l="76200" t="38100" r="74930" b="571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8A7E" id="直線コネクタ 1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53.2pt" to="65.3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" strokecolor="red">
                <v:stroke startarrow="block" endarrow="block"/>
              </v:line>
            </w:pict>
          </mc:Fallback>
        </mc:AlternateContent>
      </w:r>
      <w:r w:rsidRPr="005A5A8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D78D6" wp14:editId="3D216D1A">
                <wp:simplePos x="0" y="0"/>
                <wp:positionH relativeFrom="column">
                  <wp:posOffset>899160</wp:posOffset>
                </wp:positionH>
                <wp:positionV relativeFrom="paragraph">
                  <wp:posOffset>840105</wp:posOffset>
                </wp:positionV>
                <wp:extent cx="970280" cy="228600"/>
                <wp:effectExtent l="12700" t="5080" r="7620" b="1397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89" w:rsidRDefault="005A5A89" w:rsidP="005A5A8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下余白：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78D6" id="正方形/長方形 14" o:spid="_x0000_s1031" style="position:absolute;left:0;text-align:left;margin-left:70.8pt;margin-top:66.15pt;width:76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" strokecolor="red">
                <v:textbox inset="5.85pt,.7pt,5.85pt,.7pt">
                  <w:txbxContent>
                    <w:p w:rsidR="005A5A89" w:rsidRDefault="005A5A89" w:rsidP="005A5A8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下余白：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2</w:t>
                      </w:r>
                      <w:r>
                        <w:rPr>
                          <w:color w:val="FF0000"/>
                          <w:sz w:val="18"/>
                        </w:rPr>
                        <w:t>5mm</w:t>
                      </w:r>
                    </w:p>
                  </w:txbxContent>
                </v:textbox>
              </v:rect>
            </w:pict>
          </mc:Fallback>
        </mc:AlternateContent>
      </w:r>
      <w:r w:rsidR="006521DD" w:rsidRPr="006521DD">
        <w:rPr>
          <w:rFonts w:hint="eastAsia"/>
          <w:sz w:val="24"/>
          <w:szCs w:val="24"/>
        </w:rPr>
        <w:t>レイアウト</w:t>
      </w:r>
      <w:r w:rsidR="006521DD">
        <w:rPr>
          <w:sz w:val="24"/>
          <w:szCs w:val="24"/>
        </w:rPr>
        <w:tab/>
      </w:r>
      <w:r w:rsidR="006521DD" w:rsidRPr="006521DD">
        <w:rPr>
          <w:rFonts w:hint="eastAsia"/>
          <w:sz w:val="24"/>
          <w:szCs w:val="24"/>
        </w:rPr>
        <w:t>タイトル、所属・著者、本文の間は、それぞれ１行空ける</w:t>
      </w:r>
    </w:p>
    <w:sectPr w:rsidR="006521DD" w:rsidRPr="00117E92" w:rsidSect="0099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D2" w:rsidRDefault="008021D2">
      <w:r>
        <w:separator/>
      </w:r>
    </w:p>
  </w:endnote>
  <w:endnote w:type="continuationSeparator" w:id="0">
    <w:p w:rsidR="008021D2" w:rsidRDefault="008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23" w:rsidRDefault="007647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23" w:rsidRDefault="007647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23" w:rsidRDefault="007647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D2" w:rsidRDefault="008021D2">
      <w:r>
        <w:separator/>
      </w:r>
    </w:p>
  </w:footnote>
  <w:footnote w:type="continuationSeparator" w:id="0">
    <w:p w:rsidR="008021D2" w:rsidRDefault="0080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23" w:rsidRDefault="007647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23" w:rsidRDefault="007647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23" w:rsidRDefault="007647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24"/>
    <w:multiLevelType w:val="hybridMultilevel"/>
    <w:tmpl w:val="C0481F1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4249BD"/>
    <w:multiLevelType w:val="hybridMultilevel"/>
    <w:tmpl w:val="05DAF9A6"/>
    <w:lvl w:ilvl="0" w:tplc="85AEF9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DD"/>
    <w:rsid w:val="000904D4"/>
    <w:rsid w:val="000B2878"/>
    <w:rsid w:val="001A7D35"/>
    <w:rsid w:val="00234A96"/>
    <w:rsid w:val="00385BE8"/>
    <w:rsid w:val="00457EB1"/>
    <w:rsid w:val="004A0692"/>
    <w:rsid w:val="005A5A89"/>
    <w:rsid w:val="006521DD"/>
    <w:rsid w:val="0075056B"/>
    <w:rsid w:val="00764723"/>
    <w:rsid w:val="008021D2"/>
    <w:rsid w:val="00920AC0"/>
    <w:rsid w:val="00965634"/>
    <w:rsid w:val="00991856"/>
    <w:rsid w:val="00AB094A"/>
    <w:rsid w:val="00C70842"/>
    <w:rsid w:val="00CE00DC"/>
    <w:rsid w:val="00D67401"/>
    <w:rsid w:val="00D92440"/>
    <w:rsid w:val="00E54E8D"/>
    <w:rsid w:val="00E63DD6"/>
    <w:rsid w:val="00F453B9"/>
    <w:rsid w:val="00F749C7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5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79B0"/>
    <w:rPr>
      <w:kern w:val="2"/>
      <w:sz w:val="21"/>
      <w:szCs w:val="22"/>
    </w:rPr>
  </w:style>
  <w:style w:type="paragraph" w:styleId="a5">
    <w:name w:val="footer"/>
    <w:basedOn w:val="a"/>
    <w:link w:val="a6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79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271;&#26449;&#12288;~1\AppData\Local\Temp\94AD955C97v8E7C83e839383v838C815B83g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208A-DB8F-41C4-8F07-73FB957B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94AD955C97v8E7C83e839383v838C815B83g.dotx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2016-10-25T01:55:00Z</dcterms:created>
  <dcterms:modified xsi:type="dcterms:W3CDTF">2017-02-08T05:36:00Z</dcterms:modified>
</cp:coreProperties>
</file>